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B44C8" w14:textId="77777777" w:rsidR="0020735F" w:rsidRDefault="0020735F" w:rsidP="00FE36F1">
      <w:pPr>
        <w:spacing w:line="259" w:lineRule="auto"/>
        <w:jc w:val="center"/>
        <w:rPr>
          <w:rFonts w:asciiTheme="minorHAnsi" w:hAnsiTheme="minorHAnsi" w:cstheme="minorHAnsi"/>
          <w:b/>
          <w:bCs/>
        </w:rPr>
      </w:pPr>
    </w:p>
    <w:p w14:paraId="441433F5" w14:textId="77777777" w:rsidR="00AF453B" w:rsidRDefault="00AF453B" w:rsidP="00FE36F1">
      <w:pPr>
        <w:spacing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58A5DB" w14:textId="488E4DEC" w:rsidR="00B77C34" w:rsidRPr="00613609" w:rsidRDefault="00751748" w:rsidP="00FE36F1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613609">
        <w:rPr>
          <w:rFonts w:ascii="Times New Roman" w:hAnsi="Times New Roman"/>
          <w:b/>
          <w:bCs/>
          <w:sz w:val="24"/>
          <w:szCs w:val="24"/>
        </w:rPr>
        <w:t>D</w:t>
      </w:r>
      <w:r w:rsidR="00B77C34" w:rsidRPr="00613609">
        <w:rPr>
          <w:rFonts w:ascii="Times New Roman" w:hAnsi="Times New Roman"/>
          <w:b/>
          <w:bCs/>
          <w:sz w:val="24"/>
          <w:szCs w:val="24"/>
        </w:rPr>
        <w:t xml:space="preserve">EKLARACJA SZKOŁY </w:t>
      </w:r>
      <w:r w:rsidR="00DE72E5" w:rsidRPr="00613609">
        <w:rPr>
          <w:rFonts w:ascii="Times New Roman" w:hAnsi="Times New Roman"/>
          <w:b/>
          <w:bCs/>
          <w:sz w:val="24"/>
          <w:szCs w:val="24"/>
        </w:rPr>
        <w:t xml:space="preserve">PROWADZĄCEJ KSZTAŁCENIE </w:t>
      </w:r>
      <w:r w:rsidR="00613609" w:rsidRPr="00613609">
        <w:rPr>
          <w:rFonts w:ascii="Times New Roman" w:hAnsi="Times New Roman"/>
          <w:b/>
          <w:bCs/>
          <w:sz w:val="24"/>
          <w:szCs w:val="24"/>
        </w:rPr>
        <w:br/>
      </w:r>
      <w:r w:rsidR="00DE72E5" w:rsidRPr="00613609">
        <w:rPr>
          <w:rFonts w:ascii="Times New Roman" w:hAnsi="Times New Roman"/>
          <w:b/>
          <w:bCs/>
          <w:sz w:val="24"/>
          <w:szCs w:val="24"/>
        </w:rPr>
        <w:t>W ZAWODZIE</w:t>
      </w:r>
      <w:r w:rsidR="003B0D59" w:rsidRPr="00613609">
        <w:rPr>
          <w:rFonts w:ascii="Times New Roman" w:hAnsi="Times New Roman"/>
          <w:b/>
          <w:bCs/>
          <w:sz w:val="24"/>
          <w:szCs w:val="24"/>
        </w:rPr>
        <w:t>:</w:t>
      </w:r>
      <w:r w:rsidR="00DE72E5" w:rsidRPr="00613609">
        <w:rPr>
          <w:rFonts w:ascii="Times New Roman" w:hAnsi="Times New Roman"/>
          <w:b/>
          <w:bCs/>
          <w:sz w:val="24"/>
          <w:szCs w:val="24"/>
        </w:rPr>
        <w:t xml:space="preserve"> TECHNIK BUDOWNICTWA </w:t>
      </w:r>
      <w:r w:rsidR="00B77C34" w:rsidRPr="00613609">
        <w:rPr>
          <w:rFonts w:ascii="Times New Roman" w:hAnsi="Times New Roman"/>
          <w:b/>
          <w:bCs/>
          <w:sz w:val="24"/>
          <w:szCs w:val="24"/>
        </w:rPr>
        <w:br/>
      </w:r>
    </w:p>
    <w:p w14:paraId="561A2448" w14:textId="77777777" w:rsidR="00AF453B" w:rsidRDefault="00AF453B" w:rsidP="00B77C34">
      <w:pPr>
        <w:spacing w:line="259" w:lineRule="auto"/>
        <w:rPr>
          <w:rFonts w:ascii="Times New Roman" w:hAnsi="Times New Roman"/>
          <w:sz w:val="24"/>
          <w:szCs w:val="24"/>
        </w:rPr>
      </w:pPr>
    </w:p>
    <w:p w14:paraId="2905E224" w14:textId="0A88B17B" w:rsidR="00613609" w:rsidRPr="00613609" w:rsidRDefault="00B77C34" w:rsidP="00B77C34">
      <w:pPr>
        <w:spacing w:line="259" w:lineRule="auto"/>
        <w:rPr>
          <w:rFonts w:ascii="Times New Roman" w:hAnsi="Times New Roman"/>
          <w:sz w:val="24"/>
          <w:szCs w:val="24"/>
        </w:rPr>
      </w:pPr>
      <w:r w:rsidRPr="00613609">
        <w:rPr>
          <w:rFonts w:ascii="Times New Roman" w:hAnsi="Times New Roman"/>
          <w:sz w:val="24"/>
          <w:szCs w:val="24"/>
        </w:rPr>
        <w:t xml:space="preserve">Składam deklarację </w:t>
      </w:r>
      <w:r w:rsidR="00D10131">
        <w:rPr>
          <w:rFonts w:ascii="Times New Roman" w:hAnsi="Times New Roman"/>
          <w:sz w:val="24"/>
          <w:szCs w:val="24"/>
        </w:rPr>
        <w:t>Szkoły</w:t>
      </w:r>
    </w:p>
    <w:p w14:paraId="60DF8432" w14:textId="722DD2AB" w:rsidR="00B77C34" w:rsidRPr="00613609" w:rsidRDefault="00613609" w:rsidP="00B77C34">
      <w:pPr>
        <w:spacing w:line="259" w:lineRule="auto"/>
        <w:rPr>
          <w:rFonts w:ascii="Times New Roman" w:hAnsi="Times New Roman"/>
        </w:rPr>
      </w:pPr>
      <w:r w:rsidRPr="00613609">
        <w:rPr>
          <w:rFonts w:ascii="Times New Roman" w:hAnsi="Times New Roman"/>
        </w:rPr>
        <w:t>……………………………………………..</w:t>
      </w:r>
      <w:r w:rsidR="00B77C34" w:rsidRPr="00613609">
        <w:rPr>
          <w:rFonts w:ascii="Times New Roman" w:hAnsi="Times New Roman"/>
        </w:rPr>
        <w:t xml:space="preserve">..................................................................................................... </w:t>
      </w:r>
    </w:p>
    <w:p w14:paraId="330817A7" w14:textId="62F7EF91" w:rsidR="00613609" w:rsidRPr="00613609" w:rsidRDefault="00B77C34" w:rsidP="00613609">
      <w:pPr>
        <w:spacing w:after="0" w:line="240" w:lineRule="auto"/>
        <w:rPr>
          <w:rFonts w:ascii="Times New Roman" w:hAnsi="Times New Roman"/>
        </w:rPr>
      </w:pPr>
      <w:r w:rsidRPr="00613609">
        <w:rPr>
          <w:rFonts w:ascii="Times New Roman" w:hAnsi="Times New Roman"/>
        </w:rPr>
        <w:t>........................................................................</w:t>
      </w:r>
      <w:r w:rsidR="00613609">
        <w:rPr>
          <w:rFonts w:ascii="Times New Roman" w:hAnsi="Times New Roman"/>
        </w:rPr>
        <w:t>.......</w:t>
      </w:r>
      <w:r w:rsidRPr="00613609">
        <w:rPr>
          <w:rFonts w:ascii="Times New Roman" w:hAnsi="Times New Roman"/>
        </w:rPr>
        <w:t>..........................................................................</w:t>
      </w:r>
      <w:r w:rsidR="00613609" w:rsidRPr="00613609">
        <w:rPr>
          <w:rFonts w:ascii="Times New Roman" w:hAnsi="Times New Roman"/>
        </w:rPr>
        <w:t>..................</w:t>
      </w:r>
    </w:p>
    <w:p w14:paraId="466CEA75" w14:textId="40012C25" w:rsidR="00613609" w:rsidRPr="00613609" w:rsidRDefault="00B77C34" w:rsidP="00613609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613609">
        <w:rPr>
          <w:rFonts w:ascii="Times New Roman" w:hAnsi="Times New Roman"/>
          <w:i/>
          <w:iCs/>
        </w:rPr>
        <w:t>(nazwa szkoły)</w:t>
      </w:r>
    </w:p>
    <w:p w14:paraId="7474B9F6" w14:textId="77777777" w:rsidR="00613609" w:rsidRPr="00613609" w:rsidRDefault="00613609" w:rsidP="00613609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p w14:paraId="63AF4A7D" w14:textId="7D0B83C4" w:rsidR="00806BC1" w:rsidRDefault="003B0D59" w:rsidP="00806BC1">
      <w:p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613609">
        <w:rPr>
          <w:rFonts w:ascii="Times New Roman" w:hAnsi="Times New Roman"/>
          <w:iCs/>
          <w:sz w:val="24"/>
          <w:szCs w:val="24"/>
        </w:rPr>
        <w:t xml:space="preserve">prowadzącej kształcenie w zawodzie: technik budownictwa o wykorzystaniu wypracowanych rozwiązań </w:t>
      </w:r>
      <w:r w:rsidR="00806BC1">
        <w:rPr>
          <w:rFonts w:ascii="Times New Roman" w:hAnsi="Times New Roman"/>
          <w:iCs/>
          <w:sz w:val="24"/>
          <w:szCs w:val="24"/>
        </w:rPr>
        <w:t xml:space="preserve">w zakresie współpracy ze szkołami wyższymi </w:t>
      </w:r>
      <w:r w:rsidR="0020735F" w:rsidRPr="00613609">
        <w:rPr>
          <w:rFonts w:ascii="Times New Roman" w:hAnsi="Times New Roman"/>
          <w:bCs/>
          <w:sz w:val="24"/>
          <w:szCs w:val="24"/>
        </w:rPr>
        <w:t xml:space="preserve">w ramach  realizowanego </w:t>
      </w:r>
      <w:r w:rsidR="00613609" w:rsidRPr="00613609">
        <w:rPr>
          <w:rFonts w:ascii="Times New Roman" w:hAnsi="Times New Roman"/>
          <w:bCs/>
          <w:sz w:val="24"/>
          <w:szCs w:val="24"/>
        </w:rPr>
        <w:t xml:space="preserve">przez Powiat Jarosławski w Partnerstwie z Państwową Wyższa Szkołą Techniczno-Ekonomiczną im. </w:t>
      </w:r>
      <w:r w:rsidR="00D10131">
        <w:rPr>
          <w:rFonts w:ascii="Times New Roman" w:hAnsi="Times New Roman"/>
          <w:bCs/>
          <w:sz w:val="24"/>
          <w:szCs w:val="24"/>
        </w:rPr>
        <w:t xml:space="preserve">Ks. </w:t>
      </w:r>
      <w:r w:rsidR="00613609" w:rsidRPr="00613609">
        <w:rPr>
          <w:rFonts w:ascii="Times New Roman" w:hAnsi="Times New Roman"/>
          <w:bCs/>
          <w:sz w:val="24"/>
          <w:szCs w:val="24"/>
        </w:rPr>
        <w:t xml:space="preserve">Bronisława Markiewicza w Jarosławiu </w:t>
      </w:r>
      <w:r w:rsidR="0020735F" w:rsidRPr="00613609">
        <w:rPr>
          <w:rFonts w:ascii="Times New Roman" w:hAnsi="Times New Roman"/>
          <w:bCs/>
          <w:sz w:val="24"/>
          <w:szCs w:val="24"/>
        </w:rPr>
        <w:t xml:space="preserve">projektu pn. „Branża budowlana: technik budownictwa </w:t>
      </w:r>
      <w:r w:rsidR="00D10131">
        <w:rPr>
          <w:rFonts w:ascii="Times New Roman" w:hAnsi="Times New Roman"/>
          <w:bCs/>
          <w:sz w:val="24"/>
          <w:szCs w:val="24"/>
        </w:rPr>
        <w:br/>
      </w:r>
      <w:r w:rsidR="0020735F" w:rsidRPr="00613609">
        <w:rPr>
          <w:rFonts w:ascii="Times New Roman" w:hAnsi="Times New Roman"/>
          <w:bCs/>
          <w:sz w:val="24"/>
          <w:szCs w:val="24"/>
        </w:rPr>
        <w:t xml:space="preserve">i technik geodeta motorami rozwoju lokalnego rynku pracy” </w:t>
      </w:r>
      <w:r w:rsidR="00613609" w:rsidRPr="00613609">
        <w:rPr>
          <w:rFonts w:ascii="Times New Roman" w:hAnsi="Times New Roman"/>
          <w:bCs/>
          <w:sz w:val="24"/>
          <w:szCs w:val="24"/>
        </w:rPr>
        <w:t xml:space="preserve">realizowanego </w:t>
      </w:r>
      <w:r w:rsidR="0020735F" w:rsidRPr="00613609">
        <w:rPr>
          <w:rFonts w:ascii="Times New Roman" w:hAnsi="Times New Roman"/>
          <w:bCs/>
          <w:sz w:val="24"/>
          <w:szCs w:val="24"/>
        </w:rPr>
        <w:t>w ramach Programu Operacyjnego Wiedza Edukacja Rozwój, Priorytet II – Efektywne polityki publiczne dla rynku pracy, gospodarki i edukacji, Działanie 2.15 Kształcenie i szkolenie zawodowe dostosowane do potrzeb zmieniającej się gospodarki</w:t>
      </w:r>
      <w:r w:rsidR="002C3C32">
        <w:rPr>
          <w:rFonts w:ascii="Times New Roman" w:hAnsi="Times New Roman"/>
          <w:bCs/>
          <w:sz w:val="24"/>
          <w:szCs w:val="24"/>
        </w:rPr>
        <w:t>.</w:t>
      </w:r>
      <w:bookmarkStart w:id="0" w:name="_GoBack"/>
      <w:bookmarkEnd w:id="0"/>
    </w:p>
    <w:p w14:paraId="38B66EAB" w14:textId="786DE9BA" w:rsidR="0034422B" w:rsidRDefault="0034422B" w:rsidP="00C2408E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613609">
        <w:rPr>
          <w:rFonts w:ascii="Times New Roman" w:hAnsi="Times New Roman"/>
          <w:b/>
          <w:bCs/>
          <w:sz w:val="24"/>
          <w:szCs w:val="24"/>
        </w:rPr>
        <w:t>Dane szkoły:</w:t>
      </w:r>
    </w:p>
    <w:p w14:paraId="37BC6752" w14:textId="77777777" w:rsidR="00AF453B" w:rsidRPr="00613609" w:rsidRDefault="00AF453B" w:rsidP="00C2408E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1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212"/>
      </w:tblGrid>
      <w:tr w:rsidR="0034422B" w:rsidRPr="00613609" w14:paraId="7CD2E12B" w14:textId="77777777" w:rsidTr="00423413">
        <w:trPr>
          <w:cantSplit/>
          <w:trHeight w:hRule="exact" w:val="397"/>
          <w:jc w:val="center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EA2105" w14:textId="63AED360" w:rsidR="0034422B" w:rsidRDefault="0034422B" w:rsidP="00DD1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09">
              <w:rPr>
                <w:rFonts w:ascii="Times New Roman" w:hAnsi="Times New Roman"/>
                <w:sz w:val="24"/>
                <w:szCs w:val="24"/>
              </w:rPr>
              <w:t>Adres szkoły</w:t>
            </w:r>
            <w:r w:rsidR="00D11BCB">
              <w:rPr>
                <w:rFonts w:ascii="Times New Roman" w:hAnsi="Times New Roman"/>
                <w:sz w:val="24"/>
                <w:szCs w:val="24"/>
              </w:rPr>
              <w:t>:</w:t>
            </w:r>
            <w:r w:rsidRPr="00613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54F1FC" w14:textId="77777777" w:rsidR="00AF453B" w:rsidRDefault="00AF453B" w:rsidP="00DD1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260A71" w14:textId="77777777" w:rsidR="00AF453B" w:rsidRDefault="00AF453B" w:rsidP="00DD1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6B75FB" w14:textId="77777777" w:rsidR="00AF453B" w:rsidRDefault="00AF453B" w:rsidP="00DD1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99EB5D" w14:textId="77777777" w:rsidR="00AF453B" w:rsidRDefault="00AF453B" w:rsidP="00DD1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E705B5" w14:textId="77777777" w:rsidR="00AF453B" w:rsidRDefault="00AF453B" w:rsidP="00DD1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D2D00F" w14:textId="77777777" w:rsidR="00AF453B" w:rsidRDefault="00AF453B" w:rsidP="00DD1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84D173" w14:textId="77777777" w:rsidR="00AF453B" w:rsidRPr="00613609" w:rsidRDefault="00AF453B" w:rsidP="00DD1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018187" w14:textId="77777777" w:rsidR="0034422B" w:rsidRPr="00613609" w:rsidRDefault="0034422B" w:rsidP="00DD1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22B" w:rsidRPr="00613609" w14:paraId="665013C6" w14:textId="77777777" w:rsidTr="00423413">
        <w:trPr>
          <w:cantSplit/>
          <w:trHeight w:hRule="exact" w:val="397"/>
          <w:jc w:val="center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D44403" w14:textId="77777777" w:rsidR="0034422B" w:rsidRDefault="0034422B" w:rsidP="00DD1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09">
              <w:rPr>
                <w:rFonts w:ascii="Times New Roman" w:hAnsi="Times New Roman"/>
                <w:sz w:val="24"/>
                <w:szCs w:val="24"/>
              </w:rPr>
              <w:t>Adres e-mail:</w:t>
            </w:r>
          </w:p>
          <w:p w14:paraId="4115399D" w14:textId="77777777" w:rsidR="00AF453B" w:rsidRPr="00613609" w:rsidRDefault="00AF453B" w:rsidP="00DD1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22B" w:rsidRPr="00613609" w14:paraId="6D4884CF" w14:textId="77777777" w:rsidTr="00423413">
        <w:trPr>
          <w:cantSplit/>
          <w:trHeight w:hRule="exact" w:val="397"/>
          <w:jc w:val="center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41FD7C" w14:textId="77777777" w:rsidR="0034422B" w:rsidRDefault="0034422B" w:rsidP="00DD1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09">
              <w:rPr>
                <w:rFonts w:ascii="Times New Roman" w:hAnsi="Times New Roman"/>
                <w:sz w:val="24"/>
                <w:szCs w:val="24"/>
              </w:rPr>
              <w:t>Telefon, fax:</w:t>
            </w:r>
          </w:p>
          <w:p w14:paraId="291387AB" w14:textId="77777777" w:rsidR="00AF453B" w:rsidRPr="00613609" w:rsidRDefault="00AF453B" w:rsidP="00DD1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3AC12C" w14:textId="77777777" w:rsidR="00423413" w:rsidRPr="00613609" w:rsidRDefault="00423413" w:rsidP="00FE36F1">
      <w:pPr>
        <w:spacing w:after="0" w:line="259" w:lineRule="auto"/>
        <w:jc w:val="both"/>
        <w:rPr>
          <w:rFonts w:ascii="Times New Roman" w:hAnsi="Times New Roman"/>
        </w:rPr>
      </w:pPr>
    </w:p>
    <w:p w14:paraId="51D4747A" w14:textId="77777777" w:rsidR="00AF453B" w:rsidRDefault="00AF453B" w:rsidP="00B42E79">
      <w:pPr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</w:p>
    <w:p w14:paraId="2D741267" w14:textId="0906185B" w:rsidR="00423413" w:rsidRPr="00613609" w:rsidRDefault="00423413" w:rsidP="00B42E79">
      <w:pPr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  <w:r w:rsidRPr="00613609">
        <w:rPr>
          <w:rFonts w:ascii="Times New Roman" w:hAnsi="Times New Roman"/>
          <w:sz w:val="20"/>
          <w:szCs w:val="20"/>
        </w:rPr>
        <w:t>Wypełnion</w:t>
      </w:r>
      <w:r w:rsidR="00D11BCB">
        <w:rPr>
          <w:rFonts w:ascii="Times New Roman" w:hAnsi="Times New Roman"/>
          <w:sz w:val="20"/>
          <w:szCs w:val="20"/>
        </w:rPr>
        <w:t>ą</w:t>
      </w:r>
      <w:r w:rsidRPr="00613609">
        <w:rPr>
          <w:rFonts w:ascii="Times New Roman" w:hAnsi="Times New Roman"/>
          <w:sz w:val="20"/>
          <w:szCs w:val="20"/>
        </w:rPr>
        <w:t xml:space="preserve"> i zeskanowan</w:t>
      </w:r>
      <w:r w:rsidR="00D11BCB">
        <w:rPr>
          <w:rFonts w:ascii="Times New Roman" w:hAnsi="Times New Roman"/>
          <w:sz w:val="20"/>
          <w:szCs w:val="20"/>
        </w:rPr>
        <w:t>ą</w:t>
      </w:r>
      <w:r w:rsidRPr="00613609">
        <w:rPr>
          <w:rFonts w:ascii="Times New Roman" w:hAnsi="Times New Roman"/>
          <w:sz w:val="20"/>
          <w:szCs w:val="20"/>
        </w:rPr>
        <w:t xml:space="preserve"> </w:t>
      </w:r>
      <w:r w:rsidR="00D11BCB">
        <w:rPr>
          <w:rFonts w:ascii="Times New Roman" w:hAnsi="Times New Roman"/>
          <w:sz w:val="20"/>
          <w:szCs w:val="20"/>
        </w:rPr>
        <w:t>deklarację</w:t>
      </w:r>
      <w:r w:rsidRPr="00613609">
        <w:rPr>
          <w:rFonts w:ascii="Times New Roman" w:hAnsi="Times New Roman"/>
          <w:sz w:val="20"/>
          <w:szCs w:val="20"/>
        </w:rPr>
        <w:t xml:space="preserve"> proszę przesłać na adres </w:t>
      </w:r>
      <w:hyperlink r:id="rId8" w:history="1">
        <w:r w:rsidR="00A80723" w:rsidRPr="00FC69F5">
          <w:rPr>
            <w:rStyle w:val="Hipercze"/>
            <w:rFonts w:ascii="Times New Roman" w:hAnsi="Times New Roman"/>
            <w:sz w:val="20"/>
            <w:szCs w:val="20"/>
          </w:rPr>
          <w:t>oswiata@powiat.jaroslaw.pl</w:t>
        </w:r>
      </w:hyperlink>
      <w:r w:rsidR="00D11BCB">
        <w:rPr>
          <w:rFonts w:ascii="Times New Roman" w:hAnsi="Times New Roman"/>
          <w:sz w:val="20"/>
          <w:szCs w:val="20"/>
        </w:rPr>
        <w:t xml:space="preserve"> </w:t>
      </w:r>
      <w:r w:rsidR="00B42E79" w:rsidRPr="00613609">
        <w:rPr>
          <w:rFonts w:ascii="Times New Roman" w:hAnsi="Times New Roman"/>
          <w:sz w:val="20"/>
          <w:szCs w:val="20"/>
        </w:rPr>
        <w:t xml:space="preserve"> w temacie wiadomości zamieszczając zapis</w:t>
      </w:r>
      <w:r w:rsidR="00B42E79" w:rsidRPr="00613609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D11BCB">
        <w:rPr>
          <w:rFonts w:ascii="Times New Roman" w:hAnsi="Times New Roman"/>
          <w:b/>
          <w:bCs/>
          <w:sz w:val="20"/>
          <w:szCs w:val="20"/>
        </w:rPr>
        <w:t>deklaracja szkoły prowadzącej kształcenie w zawodzie: technik budownictwa.</w:t>
      </w:r>
    </w:p>
    <w:p w14:paraId="7A151095" w14:textId="3D67E53A" w:rsidR="00B77C34" w:rsidRPr="00613609" w:rsidRDefault="00806BC1" w:rsidP="00B77C34">
      <w:pPr>
        <w:spacing w:line="259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Powiat Jarosławski</w:t>
      </w:r>
      <w:r w:rsidR="00B77C34" w:rsidRPr="00613609">
        <w:rPr>
          <w:rFonts w:ascii="Times New Roman" w:hAnsi="Times New Roman"/>
          <w:sz w:val="20"/>
          <w:szCs w:val="20"/>
        </w:rPr>
        <w:t xml:space="preserve"> </w:t>
      </w:r>
      <w:r w:rsidR="00FE36F1" w:rsidRPr="00613609">
        <w:rPr>
          <w:rFonts w:ascii="Times New Roman" w:hAnsi="Times New Roman"/>
          <w:sz w:val="20"/>
          <w:szCs w:val="20"/>
        </w:rPr>
        <w:t xml:space="preserve">przekaże Szkole, </w:t>
      </w:r>
      <w:r w:rsidR="00B77C34" w:rsidRPr="00613609">
        <w:rPr>
          <w:rFonts w:ascii="Times New Roman" w:hAnsi="Times New Roman"/>
          <w:sz w:val="20"/>
          <w:szCs w:val="20"/>
        </w:rPr>
        <w:t>opracowan</w:t>
      </w:r>
      <w:r w:rsidR="00157F84">
        <w:rPr>
          <w:rFonts w:ascii="Times New Roman" w:hAnsi="Times New Roman"/>
          <w:sz w:val="20"/>
          <w:szCs w:val="20"/>
        </w:rPr>
        <w:t>e materiały w ramach zrealizowanego Projektu</w:t>
      </w:r>
      <w:r w:rsidR="00A80723">
        <w:rPr>
          <w:rFonts w:ascii="Times New Roman" w:hAnsi="Times New Roman"/>
          <w:sz w:val="20"/>
          <w:szCs w:val="20"/>
        </w:rPr>
        <w:t>.</w:t>
      </w:r>
      <w:r w:rsidR="00B77C34" w:rsidRPr="00613609">
        <w:rPr>
          <w:rFonts w:ascii="Times New Roman" w:hAnsi="Times New Roman"/>
          <w:sz w:val="20"/>
          <w:szCs w:val="20"/>
        </w:rPr>
        <w:t xml:space="preserve"> </w:t>
      </w:r>
    </w:p>
    <w:p w14:paraId="1ACAF480" w14:textId="77777777" w:rsidR="00423413" w:rsidRDefault="00423413" w:rsidP="00FE36F1">
      <w:pPr>
        <w:spacing w:after="0" w:line="259" w:lineRule="auto"/>
        <w:ind w:left="4248"/>
        <w:rPr>
          <w:rFonts w:ascii="Times New Roman" w:hAnsi="Times New Roman"/>
        </w:rPr>
      </w:pPr>
    </w:p>
    <w:p w14:paraId="5E85554B" w14:textId="77777777" w:rsidR="00AF453B" w:rsidRDefault="00AF453B" w:rsidP="00FE36F1">
      <w:pPr>
        <w:spacing w:after="0" w:line="259" w:lineRule="auto"/>
        <w:ind w:left="4248"/>
        <w:rPr>
          <w:rFonts w:ascii="Times New Roman" w:hAnsi="Times New Roman"/>
        </w:rPr>
      </w:pPr>
    </w:p>
    <w:p w14:paraId="3D702007" w14:textId="77777777" w:rsidR="00AF453B" w:rsidRPr="00613609" w:rsidRDefault="00AF453B" w:rsidP="00FE36F1">
      <w:pPr>
        <w:spacing w:after="0" w:line="259" w:lineRule="auto"/>
        <w:ind w:left="4248"/>
        <w:rPr>
          <w:rFonts w:ascii="Times New Roman" w:hAnsi="Times New Roman"/>
        </w:rPr>
      </w:pPr>
    </w:p>
    <w:p w14:paraId="13BE960F" w14:textId="77777777" w:rsidR="00423413" w:rsidRPr="00613609" w:rsidRDefault="00423413" w:rsidP="00423413">
      <w:pPr>
        <w:spacing w:after="0" w:line="259" w:lineRule="auto"/>
        <w:rPr>
          <w:rFonts w:ascii="Times New Roman" w:hAnsi="Times New Roman"/>
        </w:rPr>
      </w:pPr>
    </w:p>
    <w:p w14:paraId="56077BA6" w14:textId="2D18FBB1" w:rsidR="00C2408E" w:rsidRPr="00613609" w:rsidRDefault="00C2408E" w:rsidP="00FE36F1">
      <w:pPr>
        <w:spacing w:after="0" w:line="259" w:lineRule="auto"/>
        <w:ind w:left="4248"/>
        <w:rPr>
          <w:rFonts w:ascii="Times New Roman" w:hAnsi="Times New Roman"/>
        </w:rPr>
      </w:pPr>
      <w:r w:rsidRPr="00613609">
        <w:rPr>
          <w:rFonts w:ascii="Times New Roman" w:hAnsi="Times New Roman"/>
        </w:rPr>
        <w:t>…………………………………………………………….</w:t>
      </w:r>
    </w:p>
    <w:p w14:paraId="781F83BD" w14:textId="286ADB0B" w:rsidR="00C2408E" w:rsidRPr="00613609" w:rsidRDefault="00A8111A" w:rsidP="00FE36F1">
      <w:pPr>
        <w:spacing w:after="0" w:line="240" w:lineRule="auto"/>
        <w:ind w:left="3540" w:firstLine="708"/>
        <w:rPr>
          <w:rFonts w:ascii="Times New Roman" w:hAnsi="Times New Roman"/>
          <w:i/>
          <w:iCs/>
          <w:sz w:val="18"/>
          <w:szCs w:val="18"/>
        </w:rPr>
      </w:pPr>
      <w:r w:rsidRPr="00613609">
        <w:rPr>
          <w:rFonts w:ascii="Times New Roman" w:hAnsi="Times New Roman"/>
          <w:i/>
          <w:iCs/>
          <w:sz w:val="18"/>
          <w:szCs w:val="18"/>
        </w:rPr>
        <w:t xml:space="preserve">         </w:t>
      </w:r>
      <w:r w:rsidR="00C2408E" w:rsidRPr="00613609">
        <w:rPr>
          <w:rFonts w:ascii="Times New Roman" w:hAnsi="Times New Roman"/>
          <w:i/>
          <w:iCs/>
          <w:sz w:val="18"/>
          <w:szCs w:val="18"/>
        </w:rPr>
        <w:t xml:space="preserve">  Podpis i pieczęć dyrektora Szkoły/</w:t>
      </w:r>
      <w:r w:rsidR="00FE36F1" w:rsidRPr="00613609">
        <w:rPr>
          <w:rFonts w:ascii="Times New Roman" w:hAnsi="Times New Roman"/>
          <w:i/>
          <w:iCs/>
          <w:sz w:val="18"/>
          <w:szCs w:val="18"/>
        </w:rPr>
        <w:t>O</w:t>
      </w:r>
      <w:r w:rsidR="00C2408E" w:rsidRPr="00613609">
        <w:rPr>
          <w:rFonts w:ascii="Times New Roman" w:hAnsi="Times New Roman"/>
          <w:i/>
          <w:iCs/>
          <w:sz w:val="18"/>
          <w:szCs w:val="18"/>
        </w:rPr>
        <w:t xml:space="preserve">soby upoważnionej </w:t>
      </w:r>
    </w:p>
    <w:p w14:paraId="4695C9A6" w14:textId="77777777" w:rsidR="00423413" w:rsidRPr="00613609" w:rsidRDefault="00423413" w:rsidP="00FE36F1">
      <w:pPr>
        <w:spacing w:after="0" w:line="240" w:lineRule="auto"/>
        <w:ind w:left="3540" w:firstLine="708"/>
        <w:rPr>
          <w:rFonts w:ascii="Times New Roman" w:hAnsi="Times New Roman"/>
          <w:i/>
          <w:iCs/>
          <w:sz w:val="18"/>
          <w:szCs w:val="18"/>
        </w:rPr>
      </w:pPr>
    </w:p>
    <w:sectPr w:rsidR="00423413" w:rsidRPr="00613609" w:rsidSect="00751748">
      <w:headerReference w:type="default" r:id="rId9"/>
      <w:pgSz w:w="11906" w:h="16838" w:code="9"/>
      <w:pgMar w:top="1418" w:right="1134" w:bottom="1134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F7F52" w14:textId="77777777" w:rsidR="00A018CF" w:rsidRDefault="00A018CF" w:rsidP="00856915">
      <w:pPr>
        <w:spacing w:after="0" w:line="240" w:lineRule="auto"/>
      </w:pPr>
      <w:r>
        <w:separator/>
      </w:r>
    </w:p>
  </w:endnote>
  <w:endnote w:type="continuationSeparator" w:id="0">
    <w:p w14:paraId="1017D560" w14:textId="77777777" w:rsidR="00A018CF" w:rsidRDefault="00A018CF" w:rsidP="0085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D390C" w14:textId="77777777" w:rsidR="00A018CF" w:rsidRDefault="00A018CF" w:rsidP="00856915">
      <w:pPr>
        <w:spacing w:after="0" w:line="240" w:lineRule="auto"/>
      </w:pPr>
      <w:r>
        <w:separator/>
      </w:r>
    </w:p>
  </w:footnote>
  <w:footnote w:type="continuationSeparator" w:id="0">
    <w:p w14:paraId="7B1542DE" w14:textId="77777777" w:rsidR="00A018CF" w:rsidRDefault="00A018CF" w:rsidP="0085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42460" w14:textId="77777777" w:rsidR="0020735F" w:rsidRDefault="0020735F" w:rsidP="00DE72E5">
    <w:pPr>
      <w:pStyle w:val="Nagwek"/>
      <w:ind w:left="-284"/>
      <w:jc w:val="center"/>
      <w:rPr>
        <w:noProof/>
        <w:lang w:eastAsia="pl-PL"/>
      </w:rPr>
    </w:pPr>
  </w:p>
  <w:p w14:paraId="374508CC" w14:textId="27474656" w:rsidR="00856915" w:rsidRDefault="00DE72E5" w:rsidP="00DE72E5">
    <w:pPr>
      <w:pStyle w:val="Nagwek"/>
      <w:ind w:left="-284"/>
      <w:jc w:val="center"/>
    </w:pPr>
    <w:r w:rsidRPr="003652BB">
      <w:rPr>
        <w:noProof/>
        <w:lang w:eastAsia="pl-PL"/>
      </w:rPr>
      <w:drawing>
        <wp:inline distT="0" distB="0" distL="0" distR="0" wp14:anchorId="74620C0F" wp14:editId="70758BD7">
          <wp:extent cx="5752465" cy="744220"/>
          <wp:effectExtent l="0" t="0" r="635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2C0F9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E3F346B"/>
    <w:multiLevelType w:val="hybridMultilevel"/>
    <w:tmpl w:val="4A8A0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272DC"/>
    <w:multiLevelType w:val="hybridMultilevel"/>
    <w:tmpl w:val="35D81A58"/>
    <w:lvl w:ilvl="0" w:tplc="5D82C92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C5EFD"/>
    <w:multiLevelType w:val="hybridMultilevel"/>
    <w:tmpl w:val="B6D6B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B6061C"/>
    <w:multiLevelType w:val="hybridMultilevel"/>
    <w:tmpl w:val="314A3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E0C46"/>
    <w:multiLevelType w:val="hybridMultilevel"/>
    <w:tmpl w:val="3C0E74DA"/>
    <w:lvl w:ilvl="0" w:tplc="442E17B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7114E"/>
    <w:multiLevelType w:val="hybridMultilevel"/>
    <w:tmpl w:val="01F0D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15B6A"/>
    <w:multiLevelType w:val="hybridMultilevel"/>
    <w:tmpl w:val="6776A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37239"/>
    <w:multiLevelType w:val="hybridMultilevel"/>
    <w:tmpl w:val="0456BF1A"/>
    <w:lvl w:ilvl="0" w:tplc="27C2A01C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>
    <w:nsid w:val="574540B2"/>
    <w:multiLevelType w:val="hybridMultilevel"/>
    <w:tmpl w:val="C344B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42E26"/>
    <w:multiLevelType w:val="hybridMultilevel"/>
    <w:tmpl w:val="21BED0A4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10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F4"/>
    <w:rsid w:val="00047E91"/>
    <w:rsid w:val="00066FE4"/>
    <w:rsid w:val="000734D8"/>
    <w:rsid w:val="000A0AF0"/>
    <w:rsid w:val="000A407D"/>
    <w:rsid w:val="000B0F22"/>
    <w:rsid w:val="001059EE"/>
    <w:rsid w:val="00157F84"/>
    <w:rsid w:val="001670FB"/>
    <w:rsid w:val="001801B1"/>
    <w:rsid w:val="001807C0"/>
    <w:rsid w:val="00196185"/>
    <w:rsid w:val="001963D4"/>
    <w:rsid w:val="001A2FFC"/>
    <w:rsid w:val="001B004C"/>
    <w:rsid w:val="0020247F"/>
    <w:rsid w:val="0020527B"/>
    <w:rsid w:val="00205DAA"/>
    <w:rsid w:val="0020735F"/>
    <w:rsid w:val="00215FAC"/>
    <w:rsid w:val="00217247"/>
    <w:rsid w:val="002941BA"/>
    <w:rsid w:val="002B0BAE"/>
    <w:rsid w:val="002C3C32"/>
    <w:rsid w:val="00302F61"/>
    <w:rsid w:val="00305581"/>
    <w:rsid w:val="00316519"/>
    <w:rsid w:val="00321FDE"/>
    <w:rsid w:val="0034422B"/>
    <w:rsid w:val="0035112B"/>
    <w:rsid w:val="00366CE0"/>
    <w:rsid w:val="00374693"/>
    <w:rsid w:val="003B0D59"/>
    <w:rsid w:val="003B22C4"/>
    <w:rsid w:val="003D384E"/>
    <w:rsid w:val="003E1317"/>
    <w:rsid w:val="0040121B"/>
    <w:rsid w:val="00423413"/>
    <w:rsid w:val="0046214D"/>
    <w:rsid w:val="004950C6"/>
    <w:rsid w:val="00501C78"/>
    <w:rsid w:val="005145E2"/>
    <w:rsid w:val="005265B1"/>
    <w:rsid w:val="00534778"/>
    <w:rsid w:val="0057127E"/>
    <w:rsid w:val="005876A6"/>
    <w:rsid w:val="005A57C2"/>
    <w:rsid w:val="005C2DB1"/>
    <w:rsid w:val="005E3BBC"/>
    <w:rsid w:val="005F0A10"/>
    <w:rsid w:val="005F2FEB"/>
    <w:rsid w:val="00613609"/>
    <w:rsid w:val="00631C91"/>
    <w:rsid w:val="0069083E"/>
    <w:rsid w:val="006B18C3"/>
    <w:rsid w:val="006C6A29"/>
    <w:rsid w:val="006E4D38"/>
    <w:rsid w:val="00701A5B"/>
    <w:rsid w:val="0070756F"/>
    <w:rsid w:val="00717685"/>
    <w:rsid w:val="00730182"/>
    <w:rsid w:val="00732DBF"/>
    <w:rsid w:val="00751748"/>
    <w:rsid w:val="00775835"/>
    <w:rsid w:val="007E27DC"/>
    <w:rsid w:val="007F2E16"/>
    <w:rsid w:val="00806BC1"/>
    <w:rsid w:val="00856915"/>
    <w:rsid w:val="0089560A"/>
    <w:rsid w:val="008C46DB"/>
    <w:rsid w:val="00932436"/>
    <w:rsid w:val="009563C0"/>
    <w:rsid w:val="009D2147"/>
    <w:rsid w:val="009E16F4"/>
    <w:rsid w:val="009F2317"/>
    <w:rsid w:val="00A018CF"/>
    <w:rsid w:val="00A80723"/>
    <w:rsid w:val="00A8111A"/>
    <w:rsid w:val="00A9642D"/>
    <w:rsid w:val="00AF453B"/>
    <w:rsid w:val="00B301F1"/>
    <w:rsid w:val="00B31C63"/>
    <w:rsid w:val="00B42E79"/>
    <w:rsid w:val="00B77C34"/>
    <w:rsid w:val="00BD587E"/>
    <w:rsid w:val="00C2408E"/>
    <w:rsid w:val="00C851EB"/>
    <w:rsid w:val="00CD12D5"/>
    <w:rsid w:val="00D10131"/>
    <w:rsid w:val="00D11BCB"/>
    <w:rsid w:val="00D4245B"/>
    <w:rsid w:val="00D434CF"/>
    <w:rsid w:val="00DB5F6D"/>
    <w:rsid w:val="00DE72E5"/>
    <w:rsid w:val="00E1452E"/>
    <w:rsid w:val="00E16D6F"/>
    <w:rsid w:val="00E9195E"/>
    <w:rsid w:val="00EA56FE"/>
    <w:rsid w:val="00F2791A"/>
    <w:rsid w:val="00F50ACF"/>
    <w:rsid w:val="00F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E8586"/>
  <w15:docId w15:val="{3C6C2832-2D9E-4D27-A755-5E1FA580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31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6915"/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6915"/>
  </w:style>
  <w:style w:type="paragraph" w:styleId="NormalnyWeb">
    <w:name w:val="Normal (Web)"/>
    <w:basedOn w:val="Normalny"/>
    <w:uiPriority w:val="99"/>
    <w:unhideWhenUsed/>
    <w:rsid w:val="00495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F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C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CE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-podpispodkropkami">
    <w:name w:val="Z - podpis pod kropkami"/>
    <w:rsid w:val="007E27DC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7E27DC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7E27DC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7E27DC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styleId="Hipercze">
    <w:name w:val="Hyperlink"/>
    <w:basedOn w:val="Domylnaczcionkaakapitu"/>
    <w:uiPriority w:val="99"/>
    <w:unhideWhenUsed/>
    <w:rsid w:val="0042341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3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wiata@powiat.jaros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NIKiDW_papier_fo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B920-F812-4D13-8751-FBAA0793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NIKiDW_papier_formowy</Template>
  <TotalTime>137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Horoś</dc:creator>
  <cp:keywords/>
  <dc:description/>
  <cp:lastModifiedBy>Dorota Zerger</cp:lastModifiedBy>
  <cp:revision>36</cp:revision>
  <cp:lastPrinted>2021-09-09T06:40:00Z</cp:lastPrinted>
  <dcterms:created xsi:type="dcterms:W3CDTF">2021-09-08T12:07:00Z</dcterms:created>
  <dcterms:modified xsi:type="dcterms:W3CDTF">2021-09-09T08:09:00Z</dcterms:modified>
</cp:coreProperties>
</file>